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FB" w:rsidRPr="00236467" w:rsidRDefault="002E4BC4" w:rsidP="00A624EA">
      <w:pPr>
        <w:spacing w:line="360" w:lineRule="auto"/>
        <w:ind w:left="1418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2E4BC4">
        <w:rPr>
          <w:rFonts w:asciiTheme="minorHAnsi" w:hAnsiTheme="minorHAnsi"/>
          <w:sz w:val="20"/>
          <w:szCs w:val="20"/>
        </w:rPr>
        <w:t>W10/        /2017</w:t>
      </w:r>
      <w:r w:rsidRPr="0081241B">
        <w:t xml:space="preserve">  </w:t>
      </w:r>
      <w:r w:rsidR="00A62AFB" w:rsidRPr="00236467">
        <w:rPr>
          <w:rFonts w:asciiTheme="minorHAnsi" w:hAnsiTheme="minorHAnsi" w:cs="Arial"/>
          <w:sz w:val="20"/>
          <w:szCs w:val="20"/>
        </w:rPr>
        <w:tab/>
      </w:r>
      <w:r w:rsidR="00A62AFB" w:rsidRPr="00236467">
        <w:rPr>
          <w:rFonts w:asciiTheme="minorHAnsi" w:hAnsiTheme="minorHAnsi" w:cs="Arial"/>
          <w:sz w:val="20"/>
          <w:szCs w:val="20"/>
        </w:rPr>
        <w:tab/>
      </w:r>
      <w:r w:rsidR="00A62AFB" w:rsidRPr="00236467">
        <w:rPr>
          <w:rFonts w:asciiTheme="minorHAnsi" w:hAnsiTheme="minorHAnsi" w:cs="Arial"/>
          <w:sz w:val="20"/>
          <w:szCs w:val="20"/>
        </w:rPr>
        <w:tab/>
      </w:r>
      <w:r w:rsidR="00A62AFB" w:rsidRPr="00236467">
        <w:rPr>
          <w:rFonts w:asciiTheme="minorHAnsi" w:hAnsiTheme="minorHAnsi" w:cs="Arial"/>
          <w:sz w:val="20"/>
          <w:szCs w:val="20"/>
        </w:rPr>
        <w:tab/>
        <w:t xml:space="preserve">                                Wrocław, 00.00.201</w:t>
      </w:r>
      <w:r w:rsidR="0038109B" w:rsidRPr="00236467">
        <w:rPr>
          <w:rFonts w:asciiTheme="minorHAnsi" w:hAnsiTheme="minorHAnsi" w:cs="Arial"/>
          <w:sz w:val="20"/>
          <w:szCs w:val="20"/>
        </w:rPr>
        <w:t>7</w:t>
      </w:r>
      <w:r w:rsidR="00A62AFB" w:rsidRPr="00236467">
        <w:rPr>
          <w:rFonts w:asciiTheme="minorHAnsi" w:hAnsiTheme="minorHAnsi" w:cs="Arial"/>
          <w:sz w:val="20"/>
          <w:szCs w:val="20"/>
        </w:rPr>
        <w:t xml:space="preserve"> r.</w:t>
      </w:r>
    </w:p>
    <w:p w:rsidR="00A62AFB" w:rsidRPr="00236467" w:rsidRDefault="00A62AFB" w:rsidP="00A624EA">
      <w:pPr>
        <w:spacing w:line="360" w:lineRule="auto"/>
        <w:ind w:left="1418"/>
        <w:rPr>
          <w:rFonts w:asciiTheme="minorHAnsi" w:hAnsiTheme="minorHAnsi" w:cs="Arial"/>
          <w:b/>
          <w:bCs/>
          <w:sz w:val="20"/>
          <w:szCs w:val="20"/>
        </w:rPr>
      </w:pPr>
      <w:r w:rsidRPr="00236467">
        <w:rPr>
          <w:rFonts w:asciiTheme="minorHAnsi" w:hAnsiTheme="minorHAnsi" w:cs="Arial"/>
          <w:b/>
          <w:bCs/>
          <w:sz w:val="20"/>
          <w:szCs w:val="20"/>
        </w:rPr>
        <w:tab/>
      </w:r>
      <w:r w:rsidRPr="00236467">
        <w:rPr>
          <w:rFonts w:asciiTheme="minorHAnsi" w:hAnsiTheme="minorHAnsi" w:cs="Arial"/>
          <w:b/>
          <w:bCs/>
          <w:sz w:val="20"/>
          <w:szCs w:val="20"/>
        </w:rPr>
        <w:tab/>
      </w:r>
    </w:p>
    <w:p w:rsidR="00A62AFB" w:rsidRPr="00236467" w:rsidRDefault="00A62AFB" w:rsidP="00A624EA">
      <w:pPr>
        <w:spacing w:line="360" w:lineRule="auto"/>
        <w:ind w:left="1418"/>
        <w:rPr>
          <w:rFonts w:asciiTheme="minorHAnsi" w:hAnsiTheme="minorHAnsi" w:cs="Arial"/>
          <w:b/>
          <w:bCs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rPr>
          <w:rFonts w:asciiTheme="minorHAnsi" w:hAnsiTheme="minorHAnsi" w:cs="Arial"/>
          <w:b/>
          <w:bCs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rPr>
          <w:rFonts w:asciiTheme="minorHAnsi" w:hAnsiTheme="minorHAnsi" w:cs="Arial"/>
          <w:bCs/>
          <w:sz w:val="20"/>
          <w:szCs w:val="20"/>
        </w:rPr>
      </w:pPr>
    </w:p>
    <w:p w:rsidR="00A62AFB" w:rsidRPr="00236467" w:rsidRDefault="00A62AFB" w:rsidP="00A624EA">
      <w:pPr>
        <w:tabs>
          <w:tab w:val="left" w:pos="1418"/>
        </w:tabs>
        <w:spacing w:line="360" w:lineRule="auto"/>
        <w:ind w:left="2124"/>
        <w:rPr>
          <w:rFonts w:asciiTheme="minorHAnsi" w:hAnsiTheme="minorHAnsi" w:cs="Arial"/>
          <w:b/>
          <w:bCs/>
          <w:sz w:val="20"/>
          <w:szCs w:val="20"/>
        </w:rPr>
      </w:pPr>
      <w:r w:rsidRPr="00236467">
        <w:rPr>
          <w:rFonts w:asciiTheme="minorHAnsi" w:hAnsiTheme="minorHAnsi" w:cs="Arial"/>
          <w:b/>
          <w:bCs/>
          <w:sz w:val="20"/>
          <w:szCs w:val="20"/>
        </w:rPr>
        <w:t xml:space="preserve">Prof. dr hab. XXXXXXXXXXXXXXXXXXXXX </w:t>
      </w:r>
    </w:p>
    <w:p w:rsidR="00A62AFB" w:rsidRPr="00236467" w:rsidRDefault="00A62AFB" w:rsidP="00A624EA">
      <w:pPr>
        <w:tabs>
          <w:tab w:val="left" w:pos="1418"/>
        </w:tabs>
        <w:spacing w:line="360" w:lineRule="auto"/>
        <w:ind w:left="2124"/>
        <w:rPr>
          <w:rFonts w:asciiTheme="minorHAnsi" w:hAnsiTheme="minorHAnsi" w:cs="Arial"/>
          <w:b/>
          <w:bCs/>
          <w:sz w:val="20"/>
          <w:szCs w:val="20"/>
        </w:rPr>
      </w:pPr>
      <w:r w:rsidRPr="00236467">
        <w:rPr>
          <w:rFonts w:asciiTheme="minorHAnsi" w:hAnsiTheme="minorHAnsi" w:cs="Arial"/>
          <w:b/>
          <w:bCs/>
          <w:sz w:val="20"/>
          <w:szCs w:val="20"/>
        </w:rPr>
        <w:t>Dziekan xxxxxxxxxxxxxxxx</w:t>
      </w:r>
    </w:p>
    <w:p w:rsidR="00A62AFB" w:rsidRPr="00236467" w:rsidRDefault="00A62AFB" w:rsidP="00A624EA">
      <w:pPr>
        <w:tabs>
          <w:tab w:val="left" w:pos="1418"/>
        </w:tabs>
        <w:spacing w:line="360" w:lineRule="auto"/>
        <w:ind w:left="2124"/>
        <w:rPr>
          <w:rFonts w:asciiTheme="minorHAnsi" w:hAnsiTheme="minorHAnsi" w:cs="Arial"/>
          <w:b/>
          <w:bCs/>
          <w:sz w:val="20"/>
          <w:szCs w:val="20"/>
        </w:rPr>
      </w:pPr>
      <w:r w:rsidRPr="00236467">
        <w:rPr>
          <w:rFonts w:asciiTheme="minorHAnsi" w:hAnsiTheme="minorHAnsi" w:cs="Arial"/>
          <w:b/>
          <w:bCs/>
          <w:sz w:val="20"/>
          <w:szCs w:val="20"/>
        </w:rPr>
        <w:t>Politechniki Wrocławskiej</w:t>
      </w:r>
    </w:p>
    <w:p w:rsidR="00A62AFB" w:rsidRPr="00236467" w:rsidRDefault="00A62AFB" w:rsidP="00A624EA">
      <w:pPr>
        <w:spacing w:before="100" w:beforeAutospacing="1" w:after="100" w:afterAutospacing="1"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before="100" w:beforeAutospacing="1" w:after="100" w:afterAutospacing="1"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236467">
        <w:rPr>
          <w:rFonts w:asciiTheme="minorHAnsi" w:hAnsiTheme="minorHAnsi" w:cs="Arial"/>
          <w:sz w:val="20"/>
          <w:szCs w:val="20"/>
        </w:rPr>
        <w:t>Szanowna Pani,</w:t>
      </w:r>
      <w:r w:rsidRPr="00236467">
        <w:rPr>
          <w:rFonts w:asciiTheme="minorHAnsi" w:hAnsiTheme="minorHAnsi" w:cs="Arial"/>
          <w:sz w:val="20"/>
          <w:szCs w:val="20"/>
        </w:rPr>
        <w:tab/>
      </w:r>
      <w:r w:rsidRPr="00236467">
        <w:rPr>
          <w:rFonts w:asciiTheme="minorHAnsi" w:hAnsiTheme="minorHAnsi" w:cs="Arial"/>
          <w:sz w:val="20"/>
          <w:szCs w:val="20"/>
        </w:rPr>
        <w:tab/>
      </w:r>
      <w:r w:rsidRPr="00236467">
        <w:rPr>
          <w:rFonts w:asciiTheme="minorHAnsi" w:hAnsiTheme="minorHAnsi" w:cs="Arial"/>
          <w:sz w:val="20"/>
          <w:szCs w:val="20"/>
        </w:rPr>
        <w:tab/>
      </w:r>
    </w:p>
    <w:p w:rsidR="00A62AFB" w:rsidRPr="00236467" w:rsidRDefault="00670CCE" w:rsidP="00A624EA">
      <w:pPr>
        <w:spacing w:before="100" w:beforeAutospacing="1" w:after="100" w:afterAutospacing="1"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236467">
        <w:rPr>
          <w:rFonts w:asciiTheme="minorHAnsi" w:hAnsiTheme="minorHAnsi" w:cs="Arial"/>
          <w:sz w:val="20"/>
          <w:szCs w:val="20"/>
        </w:rPr>
        <w:t>xxxxxxxxxxxxxxx</w:t>
      </w:r>
    </w:p>
    <w:p w:rsidR="00A62AFB" w:rsidRPr="00236467" w:rsidRDefault="00A62AFB" w:rsidP="00A624EA">
      <w:pPr>
        <w:spacing w:before="100" w:beforeAutospacing="1" w:after="100" w:afterAutospacing="1"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236467">
        <w:rPr>
          <w:rFonts w:asciiTheme="minorHAnsi" w:hAnsiTheme="minorHAnsi" w:cs="Arial"/>
          <w:sz w:val="20"/>
          <w:szCs w:val="20"/>
        </w:rPr>
        <w:t>xxxxxxxxxxxxxxxxxxxxxxx</w:t>
      </w:r>
      <w:r w:rsidRPr="00236467">
        <w:rPr>
          <w:rFonts w:asciiTheme="minorHAnsi" w:hAnsiTheme="minorHAnsi" w:cs="Arial"/>
          <w:sz w:val="20"/>
          <w:szCs w:val="20"/>
        </w:rPr>
        <w:br/>
        <w:t>xxxxxxxxxxxxxxxxxxxxxxxxxxxxxxxxxxxxxxx</w:t>
      </w:r>
      <w:r w:rsidRPr="00236467">
        <w:rPr>
          <w:rFonts w:asciiTheme="minorHAnsi" w:hAnsiTheme="minorHAnsi" w:cs="Arial"/>
          <w:sz w:val="20"/>
          <w:szCs w:val="20"/>
        </w:rPr>
        <w:br/>
        <w:t>xxxxxxxxxxxxxxxxxxxxxxxxxxxxxxx</w:t>
      </w:r>
    </w:p>
    <w:p w:rsidR="00A62AFB" w:rsidRPr="00236467" w:rsidRDefault="00A62AFB" w:rsidP="00A624EA">
      <w:pPr>
        <w:spacing w:before="100" w:beforeAutospacing="1" w:after="100" w:afterAutospacing="1" w:line="360" w:lineRule="auto"/>
        <w:ind w:left="1418"/>
        <w:rPr>
          <w:rFonts w:asciiTheme="minorHAnsi" w:hAnsiTheme="minorHAnsi" w:cs="Arial"/>
        </w:rPr>
      </w:pPr>
      <w:r w:rsidRPr="00236467">
        <w:rPr>
          <w:rFonts w:asciiTheme="minorHAnsi" w:hAnsiTheme="minorHAnsi" w:cs="Arial"/>
          <w:sz w:val="20"/>
          <w:szCs w:val="20"/>
        </w:rPr>
        <w:t xml:space="preserve"> </w:t>
      </w:r>
    </w:p>
    <w:p w:rsidR="00A62AFB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236467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z poważaniem, </w:t>
      </w: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Pr="00236467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B773BF" w:rsidRDefault="00B773BF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Pr="00236467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sectPr w:rsidR="000F4786" w:rsidRPr="00236467" w:rsidSect="00A624E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552" w:right="849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FD" w:rsidRDefault="005F03FD" w:rsidP="00A11C40">
      <w:r>
        <w:separator/>
      </w:r>
    </w:p>
  </w:endnote>
  <w:endnote w:type="continuationSeparator" w:id="0">
    <w:p w:rsidR="005F03FD" w:rsidRDefault="005F03FD" w:rsidP="00A1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ZapfHumnst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F8" w:rsidRDefault="00F1310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12292" type="#_x0000_t202" style="position:absolute;margin-left:-52.5pt;margin-top:-70.65pt;width:81.75pt;height:13.5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" filled="f" stroked="f" strokeweight=".5pt">
          <v:textbox inset="0,0,0,0">
            <w:txbxContent>
              <w:p w:rsidR="00E06868" w:rsidRPr="00020FC2" w:rsidRDefault="00E06868" w:rsidP="00E06868">
                <w:pPr>
                  <w:autoSpaceDE w:val="0"/>
                  <w:autoSpaceDN w:val="0"/>
                  <w:adjustRightInd w:val="0"/>
                  <w:spacing w:before="113" w:line="288" w:lineRule="auto"/>
                  <w:textAlignment w:val="center"/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</w:pPr>
                <w:r w:rsidRPr="00020FC2"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  <w:t>www.wm.pwr.edu.pl</w:t>
                </w:r>
              </w:p>
              <w:p w:rsidR="009E3BB0" w:rsidRPr="00037743" w:rsidRDefault="009E3BB0" w:rsidP="009E3BB0">
                <w:pPr>
                  <w:pStyle w:val="Podstawowyakapitowy"/>
                  <w:spacing w:before="100" w:beforeAutospacing="1" w:line="240" w:lineRule="auto"/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5" o:spid="_x0000_s12291" type="#_x0000_t202" href="mailto:wydz.mech@pwr.edu.pl" style="position:absolute;margin-left:-52.5pt;margin-top:-81.4pt;width:79.1pt;height:17.1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" o:button="t" filled="f" stroked="f" strokeweight=".5pt">
          <v:fill o:detectmouseclick="t"/>
          <v:textbox inset="0,0,0,0">
            <w:txbxContent>
              <w:p w:rsidR="00C01DA2" w:rsidRPr="00020FC2" w:rsidRDefault="00C01DA2" w:rsidP="00C01DA2">
                <w:pPr>
                  <w:autoSpaceDE w:val="0"/>
                  <w:autoSpaceDN w:val="0"/>
                  <w:adjustRightInd w:val="0"/>
                  <w:spacing w:before="113" w:line="288" w:lineRule="auto"/>
                  <w:textAlignment w:val="center"/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</w:pPr>
                <w:r w:rsidRPr="00020FC2"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  <w:t>wydz.mech</w:t>
                </w:r>
                <w:r w:rsidR="00020FC2" w:rsidRPr="00020FC2"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  <w:t xml:space="preserve"> </w:t>
                </w:r>
                <w:r w:rsidRPr="00020FC2"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  <w:t>@pwr.edu.pl</w:t>
                </w:r>
                <w:r w:rsidRPr="00020FC2"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  <w:br/>
                </w:r>
              </w:p>
              <w:p w:rsidR="009E3BB0" w:rsidRPr="00037743" w:rsidRDefault="009E3BB0" w:rsidP="009E3BB0">
                <w:pPr>
                  <w:pStyle w:val="Podstawowyakapitowy"/>
                  <w:spacing w:before="100" w:beforeAutospacing="1" w:line="240" w:lineRule="auto"/>
                  <w:rPr>
                    <w:color w:val="FFFFFF" w:themeColor="background1"/>
                  </w:rPr>
                </w:pPr>
              </w:p>
            </w:txbxContent>
          </v:textbox>
        </v:shape>
      </w:pict>
    </w:r>
  </w:p>
  <w:p w:rsidR="00BA3DF8" w:rsidRDefault="005F03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F8" w:rsidRDefault="00F1310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12290" type="#_x0000_t202" href="mailto:wydz.mech@pwr.edu.pl" style="position:absolute;margin-left:-53.6pt;margin-top:-80.4pt;width:79.1pt;height:17.15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" o:button="t" filled="f" stroked="f" strokeweight=".5pt">
          <v:fill o:detectmouseclick="t"/>
          <v:textbox inset="0,0,0,0">
            <w:txbxContent>
              <w:p w:rsidR="0092586F" w:rsidRPr="0092586F" w:rsidRDefault="0092586F" w:rsidP="0092586F">
                <w:pPr>
                  <w:autoSpaceDE w:val="0"/>
                  <w:autoSpaceDN w:val="0"/>
                  <w:adjustRightInd w:val="0"/>
                  <w:spacing w:before="113" w:line="288" w:lineRule="auto"/>
                  <w:textAlignment w:val="center"/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</w:pPr>
                <w:r w:rsidRPr="0092586F"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  <w:t>wydz.mech @pwr.edu.pl</w:t>
                </w:r>
                <w:r w:rsidRPr="0092586F"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  <w:br/>
                </w:r>
              </w:p>
              <w:p w:rsidR="0092586F" w:rsidRPr="00037743" w:rsidRDefault="0092586F" w:rsidP="0092586F">
                <w:pPr>
                  <w:pStyle w:val="Podstawowyakapitowy"/>
                  <w:spacing w:before="100" w:beforeAutospacing="1" w:line="240" w:lineRule="auto"/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9" o:spid="_x0000_s12289" type="#_x0000_t202" style="position:absolute;margin-left:-53.65pt;margin-top:-70.6pt;width:88.15pt;height:13.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" filled="f" stroked="f" strokeweight=".5pt">
          <v:textbox inset="0,0,0,0">
            <w:txbxContent>
              <w:p w:rsidR="0092586F" w:rsidRPr="0092586F" w:rsidRDefault="0092586F" w:rsidP="0092586F">
                <w:pPr>
                  <w:autoSpaceDE w:val="0"/>
                  <w:autoSpaceDN w:val="0"/>
                  <w:adjustRightInd w:val="0"/>
                  <w:spacing w:before="113" w:line="288" w:lineRule="auto"/>
                  <w:textAlignment w:val="center"/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</w:pPr>
                <w:r w:rsidRPr="0092586F"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  <w:t>www.wm.pwr.edu.pl</w:t>
                </w:r>
              </w:p>
              <w:p w:rsidR="0092586F" w:rsidRPr="00037743" w:rsidRDefault="0092586F" w:rsidP="0092586F">
                <w:pPr>
                  <w:pStyle w:val="Podstawowyakapitowy"/>
                  <w:spacing w:before="100" w:beforeAutospacing="1" w:line="240" w:lineRule="auto"/>
                  <w:rPr>
                    <w:color w:val="FFFFFF" w:themeColor="background1"/>
                  </w:rPr>
                </w:pPr>
              </w:p>
            </w:txbxContent>
          </v:textbox>
        </v:shape>
      </w:pict>
    </w:r>
  </w:p>
  <w:p w:rsidR="00BA3DF8" w:rsidRDefault="005F03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FD" w:rsidRDefault="005F03FD" w:rsidP="00A11C40">
      <w:r>
        <w:separator/>
      </w:r>
    </w:p>
  </w:footnote>
  <w:footnote w:type="continuationSeparator" w:id="0">
    <w:p w:rsidR="005F03FD" w:rsidRDefault="005F03FD" w:rsidP="00A11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39101" cy="10662031"/>
          <wp:effectExtent l="0" t="0" r="5080" b="635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1" cy="1066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39101" cy="10662031"/>
          <wp:effectExtent l="0" t="0" r="5080" b="635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1" cy="1066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A624EA"/>
    <w:rsid w:val="00020FC2"/>
    <w:rsid w:val="00037743"/>
    <w:rsid w:val="000F4786"/>
    <w:rsid w:val="00200C8B"/>
    <w:rsid w:val="00210876"/>
    <w:rsid w:val="00236467"/>
    <w:rsid w:val="002700CF"/>
    <w:rsid w:val="00286834"/>
    <w:rsid w:val="002D31A6"/>
    <w:rsid w:val="002E4BC4"/>
    <w:rsid w:val="0032404E"/>
    <w:rsid w:val="00367CF0"/>
    <w:rsid w:val="0038109B"/>
    <w:rsid w:val="00431077"/>
    <w:rsid w:val="00473CA3"/>
    <w:rsid w:val="0048586E"/>
    <w:rsid w:val="004C0AE3"/>
    <w:rsid w:val="004C4DDA"/>
    <w:rsid w:val="00525035"/>
    <w:rsid w:val="00537171"/>
    <w:rsid w:val="005B31D8"/>
    <w:rsid w:val="005F03FD"/>
    <w:rsid w:val="00670CCE"/>
    <w:rsid w:val="00716B38"/>
    <w:rsid w:val="0073566C"/>
    <w:rsid w:val="007643DC"/>
    <w:rsid w:val="007C7626"/>
    <w:rsid w:val="0092586F"/>
    <w:rsid w:val="009E3BB0"/>
    <w:rsid w:val="00A11C40"/>
    <w:rsid w:val="00A624EA"/>
    <w:rsid w:val="00A62AFB"/>
    <w:rsid w:val="00AA4A5F"/>
    <w:rsid w:val="00AB4408"/>
    <w:rsid w:val="00AD6A30"/>
    <w:rsid w:val="00B773BF"/>
    <w:rsid w:val="00C01DA2"/>
    <w:rsid w:val="00C73527"/>
    <w:rsid w:val="00CB0F6D"/>
    <w:rsid w:val="00E06868"/>
    <w:rsid w:val="00E25F36"/>
    <w:rsid w:val="00E2775B"/>
    <w:rsid w:val="00E3280F"/>
    <w:rsid w:val="00EA28D3"/>
    <w:rsid w:val="00EC762C"/>
    <w:rsid w:val="00F13101"/>
    <w:rsid w:val="00F60E8C"/>
    <w:rsid w:val="00FA33C7"/>
    <w:rsid w:val="00FB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03774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WM EN</Template>
  <TotalTime>1</TotalTime>
  <Pages>3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Lukierska</dc:creator>
  <cp:lastModifiedBy>adam.pierscinski</cp:lastModifiedBy>
  <cp:revision>2</cp:revision>
  <cp:lastPrinted>2017-05-17T06:09:00Z</cp:lastPrinted>
  <dcterms:created xsi:type="dcterms:W3CDTF">2017-05-26T05:45:00Z</dcterms:created>
  <dcterms:modified xsi:type="dcterms:W3CDTF">2017-05-26T05:45:00Z</dcterms:modified>
</cp:coreProperties>
</file>